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1378" w14:textId="300D65CA" w:rsidR="001E169D" w:rsidRPr="008C3EAF" w:rsidRDefault="00CD6C9F">
      <w:pPr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様式３</w:t>
      </w:r>
    </w:p>
    <w:p w14:paraId="1E38BFF5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0228D9EC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743CE3E2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5EFF5B4D" w14:textId="2AD5938C" w:rsidR="00342EA4" w:rsidRPr="008C3EAF" w:rsidRDefault="00E05CF6" w:rsidP="00342EA4">
      <w:pPr>
        <w:spacing w:line="44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セキュリティシステムの</w:t>
      </w:r>
      <w:r w:rsidR="007D1F23">
        <w:rPr>
          <w:rFonts w:ascii="ＭＳ 明朝" w:hAnsi="ＭＳ 明朝" w:hint="eastAsia"/>
          <w:szCs w:val="21"/>
        </w:rPr>
        <w:t>導入</w:t>
      </w:r>
      <w:r w:rsidR="00CD6C9F" w:rsidRPr="008C3EAF">
        <w:rPr>
          <w:rFonts w:ascii="ＭＳ 明朝" w:hAnsi="ＭＳ 明朝" w:hint="eastAsia"/>
          <w:szCs w:val="21"/>
        </w:rPr>
        <w:t>実績書</w:t>
      </w:r>
    </w:p>
    <w:p w14:paraId="055E6FAB" w14:textId="77777777" w:rsidR="00342EA4" w:rsidRPr="007D1F23" w:rsidRDefault="00342EA4" w:rsidP="00342EA4">
      <w:pPr>
        <w:spacing w:line="440" w:lineRule="exact"/>
        <w:jc w:val="center"/>
        <w:rPr>
          <w:rFonts w:ascii="ＭＳ 明朝" w:hAnsi="ＭＳ 明朝"/>
          <w:szCs w:val="21"/>
        </w:rPr>
      </w:pPr>
    </w:p>
    <w:p w14:paraId="12EEACAB" w14:textId="77777777" w:rsidR="00CD6C9F" w:rsidRPr="008C3EAF" w:rsidRDefault="00CD6C9F" w:rsidP="00CD6C9F">
      <w:pPr>
        <w:jc w:val="center"/>
        <w:rPr>
          <w:rFonts w:ascii="ＭＳ 明朝" w:hAnsi="ＭＳ 明朝"/>
          <w:szCs w:val="21"/>
          <w:u w:val="single"/>
        </w:rPr>
      </w:pPr>
      <w:r w:rsidRPr="008C3EAF">
        <w:rPr>
          <w:rFonts w:ascii="ＭＳ 明朝" w:hAnsi="ＭＳ 明朝" w:hint="eastAsia"/>
          <w:szCs w:val="21"/>
        </w:rPr>
        <w:t xml:space="preserve">　　　会社名　</w:t>
      </w:r>
      <w:r w:rsidRPr="008C3EA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6962E2C7" w14:textId="77777777" w:rsidR="00CD6C9F" w:rsidRPr="008C3EAF" w:rsidRDefault="00CD6C9F" w:rsidP="00CD6C9F">
      <w:pPr>
        <w:jc w:val="left"/>
        <w:rPr>
          <w:rFonts w:ascii="ＭＳ 明朝" w:hAnsi="ＭＳ 明朝"/>
          <w:szCs w:val="21"/>
        </w:rPr>
      </w:pPr>
    </w:p>
    <w:p w14:paraId="11A2D126" w14:textId="523966FC" w:rsidR="00CD6C9F" w:rsidRPr="008C3EAF" w:rsidRDefault="00CD6C9F" w:rsidP="00CD6C9F">
      <w:pPr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次のとおり、病院に</w:t>
      </w:r>
      <w:r w:rsidR="00E05CF6">
        <w:rPr>
          <w:rFonts w:ascii="ＭＳ 明朝" w:hAnsi="ＭＳ 明朝" w:hint="eastAsia"/>
          <w:szCs w:val="21"/>
        </w:rPr>
        <w:t>おい</w:t>
      </w:r>
      <w:r w:rsidRPr="008C3EAF">
        <w:rPr>
          <w:rFonts w:ascii="ＭＳ 明朝" w:hAnsi="ＭＳ 明朝" w:hint="eastAsia"/>
          <w:szCs w:val="21"/>
        </w:rPr>
        <w:t>て</w:t>
      </w:r>
      <w:r w:rsidR="007D1F23">
        <w:rPr>
          <w:rFonts w:ascii="ＭＳ 明朝" w:hAnsi="ＭＳ 明朝" w:hint="eastAsia"/>
          <w:szCs w:val="21"/>
        </w:rPr>
        <w:t>導入</w:t>
      </w:r>
      <w:r w:rsidRPr="008C3EAF">
        <w:rPr>
          <w:rFonts w:ascii="ＭＳ 明朝" w:hAnsi="ＭＳ 明朝" w:hint="eastAsia"/>
          <w:szCs w:val="21"/>
        </w:rPr>
        <w:t>実績があることを申し出ます。</w:t>
      </w:r>
    </w:p>
    <w:p w14:paraId="2E3E6504" w14:textId="77777777" w:rsidR="00CD6C9F" w:rsidRPr="007D1F23" w:rsidRDefault="00CD6C9F" w:rsidP="00CD6C9F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416"/>
        <w:gridCol w:w="5086"/>
      </w:tblGrid>
      <w:tr w:rsidR="00260B06" w:rsidRPr="008C3EAF" w14:paraId="1A62C5BB" w14:textId="77777777" w:rsidTr="007D1F23">
        <w:trPr>
          <w:trHeight w:val="737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60580" w14:textId="3E763176" w:rsidR="00260B06" w:rsidRPr="008C3EAF" w:rsidRDefault="00546F7E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一般病床数</w:t>
            </w:r>
            <w:r w:rsidR="00E05CF6">
              <w:rPr>
                <w:rFonts w:ascii="ＭＳ 明朝" w:hAnsi="ＭＳ 明朝" w:hint="eastAsia"/>
                <w:szCs w:val="21"/>
              </w:rPr>
              <w:t>2</w:t>
            </w:r>
            <w:r w:rsidR="00E05CF6">
              <w:rPr>
                <w:rFonts w:ascii="ＭＳ 明朝" w:hAnsi="ＭＳ 明朝"/>
                <w:szCs w:val="21"/>
              </w:rPr>
              <w:t>00</w:t>
            </w:r>
            <w:r w:rsidR="004E44EE" w:rsidRPr="008C3EAF">
              <w:rPr>
                <w:rFonts w:ascii="ＭＳ 明朝" w:hAnsi="ＭＳ 明朝" w:hint="eastAsia"/>
                <w:szCs w:val="21"/>
              </w:rPr>
              <w:t>床以上の病院における実績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FDB813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4"/>
              </w:rPr>
              <w:t>病院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4"/>
              </w:rPr>
              <w:t>名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B69B2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3669AD2A" w14:textId="77777777" w:rsidTr="007D1F23">
        <w:trPr>
          <w:trHeight w:val="737"/>
        </w:trPr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5845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F37E5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5"/>
              </w:rPr>
              <w:t>所在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5"/>
              </w:rPr>
              <w:t>地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0041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54A8A5CB" w14:textId="77777777" w:rsidTr="007D1F23">
        <w:trPr>
          <w:trHeight w:val="737"/>
        </w:trPr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4F0B0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24DE8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6"/>
              </w:rPr>
              <w:t>病床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6"/>
              </w:rPr>
              <w:t>数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37912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 xml:space="preserve">　　　　　　　　　　床</w:t>
            </w:r>
          </w:p>
        </w:tc>
      </w:tr>
      <w:tr w:rsidR="00260B06" w:rsidRPr="008C3EAF" w14:paraId="2AAF9F0B" w14:textId="77777777" w:rsidTr="007D1F23">
        <w:trPr>
          <w:trHeight w:val="737"/>
        </w:trPr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099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C58AA6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4"/>
              </w:rPr>
              <w:t>病院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4"/>
              </w:rPr>
              <w:t>名</w:t>
            </w:r>
          </w:p>
        </w:tc>
        <w:tc>
          <w:tcPr>
            <w:tcW w:w="50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4BCE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0AF9F347" w14:textId="77777777" w:rsidTr="007D1F23">
        <w:trPr>
          <w:trHeight w:val="737"/>
        </w:trPr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53A85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2CBC4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5"/>
              </w:rPr>
              <w:t>所在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5"/>
              </w:rPr>
              <w:t>地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01B09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7E62B87E" w14:textId="77777777" w:rsidTr="007D1F23">
        <w:trPr>
          <w:trHeight w:val="737"/>
        </w:trPr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6977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1CFA81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7D1F23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6"/>
              </w:rPr>
              <w:t>病床</w:t>
            </w:r>
            <w:r w:rsidRPr="007D1F23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6"/>
              </w:rPr>
              <w:t>数</w:t>
            </w:r>
          </w:p>
        </w:tc>
        <w:tc>
          <w:tcPr>
            <w:tcW w:w="50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C31DFF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 xml:space="preserve">　　　　　　　　　　床</w:t>
            </w:r>
          </w:p>
        </w:tc>
      </w:tr>
      <w:tr w:rsidR="00260B06" w:rsidRPr="008C3EAF" w14:paraId="6CAC7155" w14:textId="77777777" w:rsidTr="00727D75">
        <w:trPr>
          <w:trHeight w:val="737"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7E51B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備考</w:t>
            </w:r>
          </w:p>
          <w:p w14:paraId="4FBD109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31DA7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A966211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63CFC6C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25E5206" w14:textId="77777777" w:rsidR="006219CA" w:rsidRPr="008C3EAF" w:rsidRDefault="006219CA" w:rsidP="00FA4F20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一般病床とは、医療法で定められた療養病床、結核病床、精神病床、感染症病床以外の病床です。</w:t>
      </w:r>
    </w:p>
    <w:p w14:paraId="677D6C1F" w14:textId="54513227" w:rsidR="00CD6C9F" w:rsidRPr="008C3EAF" w:rsidRDefault="006219CA" w:rsidP="00342EA4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該当する病院が多数ある場合は代表的な</w:t>
      </w:r>
      <w:r w:rsidR="00F732A2">
        <w:rPr>
          <w:rFonts w:ascii="ＭＳ 明朝" w:hAnsi="ＭＳ 明朝" w:hint="eastAsia"/>
          <w:szCs w:val="21"/>
        </w:rPr>
        <w:t>2</w:t>
      </w:r>
      <w:r w:rsidRPr="008C3EAF">
        <w:rPr>
          <w:rFonts w:ascii="ＭＳ 明朝" w:hAnsi="ＭＳ 明朝" w:hint="eastAsia"/>
          <w:szCs w:val="21"/>
        </w:rPr>
        <w:t>病院について記載してください。</w:t>
      </w:r>
      <w:r w:rsidR="00342EA4" w:rsidRPr="008C3EAF">
        <w:rPr>
          <w:rFonts w:ascii="ＭＳ 明朝" w:hAnsi="ＭＳ 明朝" w:hint="eastAsia"/>
          <w:szCs w:val="21"/>
        </w:rPr>
        <w:t>また、該当する病院が</w:t>
      </w:r>
      <w:r w:rsidR="00F732A2">
        <w:rPr>
          <w:rFonts w:ascii="ＭＳ 明朝" w:hAnsi="ＭＳ 明朝" w:hint="eastAsia"/>
          <w:szCs w:val="21"/>
        </w:rPr>
        <w:t>1</w:t>
      </w:r>
      <w:r w:rsidR="00342EA4" w:rsidRPr="008C3EAF">
        <w:rPr>
          <w:rFonts w:ascii="ＭＳ 明朝" w:hAnsi="ＭＳ 明朝" w:hint="eastAsia"/>
          <w:szCs w:val="21"/>
        </w:rPr>
        <w:t>病院の場合は</w:t>
      </w:r>
      <w:r w:rsidR="00F732A2">
        <w:rPr>
          <w:rFonts w:ascii="ＭＳ 明朝" w:hAnsi="ＭＳ 明朝" w:hint="eastAsia"/>
          <w:szCs w:val="21"/>
        </w:rPr>
        <w:t>1</w:t>
      </w:r>
      <w:r w:rsidR="00342EA4" w:rsidRPr="008C3EAF">
        <w:rPr>
          <w:rFonts w:ascii="ＭＳ 明朝" w:hAnsi="ＭＳ 明朝" w:hint="eastAsia"/>
          <w:szCs w:val="21"/>
        </w:rPr>
        <w:t>病院のみ記載してください。</w:t>
      </w:r>
    </w:p>
    <w:sectPr w:rsidR="00CD6C9F" w:rsidRPr="008C3EAF" w:rsidSect="00A96FE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A42E" w14:textId="77777777" w:rsidR="00E4682D" w:rsidRDefault="00E4682D" w:rsidP="00A96FE7">
      <w:r>
        <w:separator/>
      </w:r>
    </w:p>
  </w:endnote>
  <w:endnote w:type="continuationSeparator" w:id="0">
    <w:p w14:paraId="76961D39" w14:textId="77777777" w:rsidR="00E4682D" w:rsidRDefault="00E4682D" w:rsidP="00A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5BBC" w14:textId="77777777" w:rsidR="00E4682D" w:rsidRDefault="00E4682D" w:rsidP="00A96FE7">
      <w:r>
        <w:separator/>
      </w:r>
    </w:p>
  </w:footnote>
  <w:footnote w:type="continuationSeparator" w:id="0">
    <w:p w14:paraId="483B6CFD" w14:textId="77777777" w:rsidR="00E4682D" w:rsidRDefault="00E4682D" w:rsidP="00A9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3BAA"/>
    <w:multiLevelType w:val="hybridMultilevel"/>
    <w:tmpl w:val="4AA29784"/>
    <w:lvl w:ilvl="0" w:tplc="3FCABC2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D58F9"/>
    <w:multiLevelType w:val="hybridMultilevel"/>
    <w:tmpl w:val="60FC16F0"/>
    <w:lvl w:ilvl="0" w:tplc="7578E5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E"/>
    <w:rsid w:val="000445DE"/>
    <w:rsid w:val="00073BBD"/>
    <w:rsid w:val="00127D00"/>
    <w:rsid w:val="00145859"/>
    <w:rsid w:val="001E169D"/>
    <w:rsid w:val="00210A23"/>
    <w:rsid w:val="0022484B"/>
    <w:rsid w:val="00235C32"/>
    <w:rsid w:val="00260B06"/>
    <w:rsid w:val="00342EA4"/>
    <w:rsid w:val="0042297B"/>
    <w:rsid w:val="004C0FDA"/>
    <w:rsid w:val="004E44EE"/>
    <w:rsid w:val="00500E41"/>
    <w:rsid w:val="005110FB"/>
    <w:rsid w:val="0053665E"/>
    <w:rsid w:val="00546F7E"/>
    <w:rsid w:val="00554DFC"/>
    <w:rsid w:val="00576C70"/>
    <w:rsid w:val="005B2ED0"/>
    <w:rsid w:val="006219CA"/>
    <w:rsid w:val="00662C52"/>
    <w:rsid w:val="00727D75"/>
    <w:rsid w:val="007D1F23"/>
    <w:rsid w:val="008C3EAF"/>
    <w:rsid w:val="008C423B"/>
    <w:rsid w:val="00963C52"/>
    <w:rsid w:val="00964891"/>
    <w:rsid w:val="009F3B13"/>
    <w:rsid w:val="00A61715"/>
    <w:rsid w:val="00A723E6"/>
    <w:rsid w:val="00A96FE7"/>
    <w:rsid w:val="00AA2453"/>
    <w:rsid w:val="00AA7F2A"/>
    <w:rsid w:val="00B1674E"/>
    <w:rsid w:val="00CD6C9F"/>
    <w:rsid w:val="00DC4E49"/>
    <w:rsid w:val="00DC5556"/>
    <w:rsid w:val="00E05CF6"/>
    <w:rsid w:val="00E4682D"/>
    <w:rsid w:val="00F732A2"/>
    <w:rsid w:val="00FA4F20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FE4AB"/>
  <w15:chartTrackingRefBased/>
  <w15:docId w15:val="{BA1C3EF6-5457-4EA9-829C-3DC8F74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4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FE7"/>
  </w:style>
  <w:style w:type="paragraph" w:styleId="a7">
    <w:name w:val="footer"/>
    <w:basedOn w:val="a"/>
    <w:link w:val="a8"/>
    <w:uiPriority w:val="99"/>
    <w:unhideWhenUsed/>
    <w:rsid w:val="00A96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FE7"/>
  </w:style>
  <w:style w:type="paragraph" w:styleId="a9">
    <w:name w:val="Balloon Text"/>
    <w:basedOn w:val="a"/>
    <w:link w:val="aa"/>
    <w:uiPriority w:val="99"/>
    <w:semiHidden/>
    <w:unhideWhenUsed/>
    <w:rsid w:val="00A96F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F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byouinproject\Desktop\&#28006;&#28155;&#32207;&#21512;&#30149;&#38498;&#27096;&#12288;&#27096;&#24335;&#38598;%20%20%20%20%20&#27096;&#24335;&#65299;(&#21463;&#35351;&#23455;&#32318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浦添総合病院様　様式集     様式３(受託実績)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shinbyouinproject</dc:creator>
  <cp:keywords/>
  <dc:description/>
  <cp:lastModifiedBy>kanriuser</cp:lastModifiedBy>
  <cp:revision>16</cp:revision>
  <cp:lastPrinted>2019-09-30T02:21:00Z</cp:lastPrinted>
  <dcterms:created xsi:type="dcterms:W3CDTF">2021-01-25T05:23:00Z</dcterms:created>
  <dcterms:modified xsi:type="dcterms:W3CDTF">2021-04-05T06:57:00Z</dcterms:modified>
</cp:coreProperties>
</file>