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51378" w14:textId="300D65CA" w:rsidR="001E169D" w:rsidRPr="008C3EAF" w:rsidRDefault="00CD6C9F">
      <w:pPr>
        <w:rPr>
          <w:rFonts w:ascii="ＭＳ 明朝" w:hAnsi="ＭＳ 明朝"/>
          <w:szCs w:val="21"/>
        </w:rPr>
      </w:pPr>
      <w:r w:rsidRPr="008C3EAF">
        <w:rPr>
          <w:rFonts w:ascii="ＭＳ 明朝" w:hAnsi="ＭＳ 明朝" w:hint="eastAsia"/>
          <w:szCs w:val="21"/>
        </w:rPr>
        <w:t>様式３</w:t>
      </w:r>
    </w:p>
    <w:p w14:paraId="1E38BFF5" w14:textId="77777777" w:rsidR="00A96FE7" w:rsidRPr="008C3EAF" w:rsidRDefault="00A96FE7">
      <w:pPr>
        <w:rPr>
          <w:rFonts w:ascii="ＭＳ 明朝" w:hAnsi="ＭＳ 明朝"/>
          <w:szCs w:val="21"/>
        </w:rPr>
      </w:pPr>
    </w:p>
    <w:p w14:paraId="0228D9EC" w14:textId="77777777" w:rsidR="00A96FE7" w:rsidRPr="008C3EAF" w:rsidRDefault="00A96FE7">
      <w:pPr>
        <w:rPr>
          <w:rFonts w:ascii="ＭＳ 明朝" w:hAnsi="ＭＳ 明朝"/>
          <w:szCs w:val="21"/>
        </w:rPr>
      </w:pPr>
    </w:p>
    <w:p w14:paraId="743CE3E2" w14:textId="77777777" w:rsidR="00A96FE7" w:rsidRPr="008C3EAF" w:rsidRDefault="00A96FE7">
      <w:pPr>
        <w:rPr>
          <w:rFonts w:ascii="ＭＳ 明朝" w:hAnsi="ＭＳ 明朝"/>
          <w:szCs w:val="21"/>
        </w:rPr>
      </w:pPr>
    </w:p>
    <w:p w14:paraId="5EFF5B4D" w14:textId="77777777" w:rsidR="00342EA4" w:rsidRPr="008C3EAF" w:rsidRDefault="00CD6C9F" w:rsidP="00342EA4">
      <w:pPr>
        <w:spacing w:line="440" w:lineRule="exact"/>
        <w:jc w:val="center"/>
        <w:rPr>
          <w:rFonts w:ascii="ＭＳ 明朝" w:hAnsi="ＭＳ 明朝"/>
          <w:szCs w:val="21"/>
        </w:rPr>
      </w:pPr>
      <w:r w:rsidRPr="008C3EAF">
        <w:rPr>
          <w:rFonts w:ascii="ＭＳ 明朝" w:hAnsi="ＭＳ 明朝" w:hint="eastAsia"/>
          <w:szCs w:val="21"/>
        </w:rPr>
        <w:t>病院給食業務の受託実績書</w:t>
      </w:r>
    </w:p>
    <w:p w14:paraId="055E6FAB" w14:textId="77777777" w:rsidR="00342EA4" w:rsidRPr="008C3EAF" w:rsidRDefault="00342EA4" w:rsidP="00342EA4">
      <w:pPr>
        <w:spacing w:line="440" w:lineRule="exact"/>
        <w:jc w:val="center"/>
        <w:rPr>
          <w:rFonts w:ascii="ＭＳ 明朝" w:hAnsi="ＭＳ 明朝"/>
          <w:szCs w:val="21"/>
        </w:rPr>
      </w:pPr>
    </w:p>
    <w:p w14:paraId="12EEACAB" w14:textId="77777777" w:rsidR="00CD6C9F" w:rsidRPr="008C3EAF" w:rsidRDefault="00CD6C9F" w:rsidP="00CD6C9F">
      <w:pPr>
        <w:jc w:val="center"/>
        <w:rPr>
          <w:rFonts w:ascii="ＭＳ 明朝" w:hAnsi="ＭＳ 明朝"/>
          <w:szCs w:val="21"/>
          <w:u w:val="single"/>
        </w:rPr>
      </w:pPr>
      <w:r w:rsidRPr="008C3EAF">
        <w:rPr>
          <w:rFonts w:ascii="ＭＳ 明朝" w:hAnsi="ＭＳ 明朝" w:hint="eastAsia"/>
          <w:szCs w:val="21"/>
        </w:rPr>
        <w:t xml:space="preserve">　　　会社名　</w:t>
      </w:r>
      <w:r w:rsidRPr="008C3EAF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p w14:paraId="6962E2C7" w14:textId="77777777" w:rsidR="00CD6C9F" w:rsidRPr="008C3EAF" w:rsidRDefault="00CD6C9F" w:rsidP="00CD6C9F">
      <w:pPr>
        <w:jc w:val="left"/>
        <w:rPr>
          <w:rFonts w:ascii="ＭＳ 明朝" w:hAnsi="ＭＳ 明朝"/>
          <w:szCs w:val="21"/>
        </w:rPr>
      </w:pPr>
    </w:p>
    <w:p w14:paraId="11A2D126" w14:textId="77777777" w:rsidR="00CD6C9F" w:rsidRPr="008C3EAF" w:rsidRDefault="00CD6C9F" w:rsidP="00CD6C9F">
      <w:pPr>
        <w:jc w:val="left"/>
        <w:rPr>
          <w:rFonts w:ascii="ＭＳ 明朝" w:hAnsi="ＭＳ 明朝"/>
          <w:szCs w:val="21"/>
        </w:rPr>
      </w:pPr>
      <w:r w:rsidRPr="008C3EAF">
        <w:rPr>
          <w:rFonts w:ascii="ＭＳ 明朝" w:hAnsi="ＭＳ 明朝" w:hint="eastAsia"/>
          <w:szCs w:val="21"/>
        </w:rPr>
        <w:t>次のとおり、病院給食業務について受託実績があることを申し出ます。</w:t>
      </w:r>
    </w:p>
    <w:p w14:paraId="2E3E6504" w14:textId="77777777" w:rsidR="00CD6C9F" w:rsidRPr="008C3EAF" w:rsidRDefault="00CD6C9F" w:rsidP="00CD6C9F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416"/>
        <w:gridCol w:w="5086"/>
      </w:tblGrid>
      <w:tr w:rsidR="00260B06" w:rsidRPr="008C3EAF" w14:paraId="1A62C5BB" w14:textId="77777777" w:rsidTr="00727D75">
        <w:trPr>
          <w:trHeight w:val="737"/>
        </w:trPr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60580" w14:textId="1C6317FE" w:rsidR="00260B06" w:rsidRPr="008C3EAF" w:rsidRDefault="00546F7E" w:rsidP="00727D75">
            <w:pPr>
              <w:jc w:val="left"/>
              <w:rPr>
                <w:rFonts w:ascii="ＭＳ 明朝" w:hAnsi="ＭＳ 明朝"/>
                <w:szCs w:val="21"/>
              </w:rPr>
            </w:pPr>
            <w:r w:rsidRPr="008C3EAF">
              <w:rPr>
                <w:rFonts w:ascii="ＭＳ 明朝" w:hAnsi="ＭＳ 明朝" w:hint="eastAsia"/>
                <w:szCs w:val="21"/>
              </w:rPr>
              <w:t>一般病床数</w:t>
            </w:r>
            <w:r w:rsidR="00A723E6" w:rsidRPr="008C3EAF">
              <w:rPr>
                <w:rFonts w:ascii="ＭＳ 明朝" w:hAnsi="ＭＳ 明朝" w:hint="eastAsia"/>
                <w:szCs w:val="21"/>
              </w:rPr>
              <w:t>300</w:t>
            </w:r>
            <w:r w:rsidR="004E44EE" w:rsidRPr="008C3EAF">
              <w:rPr>
                <w:rFonts w:ascii="ＭＳ 明朝" w:hAnsi="ＭＳ 明朝" w:hint="eastAsia"/>
                <w:szCs w:val="21"/>
              </w:rPr>
              <w:t>床以上の病院における実績を継続して</w:t>
            </w:r>
            <w:r w:rsidR="00127D00">
              <w:rPr>
                <w:rFonts w:ascii="ＭＳ 明朝" w:hAnsi="ＭＳ 明朝" w:hint="eastAsia"/>
                <w:szCs w:val="21"/>
              </w:rPr>
              <w:t>2</w:t>
            </w:r>
            <w:r w:rsidR="004E44EE" w:rsidRPr="008C3EAF">
              <w:rPr>
                <w:rFonts w:ascii="ＭＳ 明朝" w:hAnsi="ＭＳ 明朝" w:hint="eastAsia"/>
                <w:szCs w:val="21"/>
              </w:rPr>
              <w:t>年以上有するものを記入する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3FDB813" w14:textId="77777777" w:rsidR="00260B06" w:rsidRPr="008C3EAF" w:rsidRDefault="00260B06" w:rsidP="00727D75">
            <w:pPr>
              <w:jc w:val="center"/>
              <w:rPr>
                <w:rFonts w:ascii="ＭＳ 明朝" w:hAnsi="ＭＳ 明朝"/>
                <w:szCs w:val="21"/>
              </w:rPr>
            </w:pPr>
            <w:r w:rsidRPr="008C3EAF">
              <w:rPr>
                <w:rFonts w:ascii="ＭＳ 明朝" w:hAnsi="ＭＳ 明朝" w:hint="eastAsia"/>
                <w:spacing w:val="62"/>
                <w:kern w:val="0"/>
                <w:szCs w:val="21"/>
                <w:fitText w:val="880" w:id="954408704"/>
              </w:rPr>
              <w:t>病院</w:t>
            </w:r>
            <w:r w:rsidRPr="008C3EAF">
              <w:rPr>
                <w:rFonts w:ascii="ＭＳ 明朝" w:hAnsi="ＭＳ 明朝" w:hint="eastAsia"/>
                <w:spacing w:val="1"/>
                <w:kern w:val="0"/>
                <w:szCs w:val="21"/>
                <w:fitText w:val="880" w:id="954408704"/>
              </w:rPr>
              <w:t>名</w:t>
            </w:r>
          </w:p>
        </w:tc>
        <w:tc>
          <w:tcPr>
            <w:tcW w:w="50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B69B2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60B06" w:rsidRPr="008C3EAF" w14:paraId="3669AD2A" w14:textId="77777777" w:rsidTr="00727D75">
        <w:trPr>
          <w:trHeight w:val="737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85845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6F37E5" w14:textId="77777777" w:rsidR="00260B06" w:rsidRPr="008C3EAF" w:rsidRDefault="00260B06" w:rsidP="00727D75">
            <w:pPr>
              <w:jc w:val="center"/>
              <w:rPr>
                <w:rFonts w:ascii="ＭＳ 明朝" w:hAnsi="ＭＳ 明朝"/>
                <w:szCs w:val="21"/>
              </w:rPr>
            </w:pPr>
            <w:r w:rsidRPr="008C3EAF">
              <w:rPr>
                <w:rFonts w:ascii="ＭＳ 明朝" w:hAnsi="ＭＳ 明朝" w:hint="eastAsia"/>
                <w:spacing w:val="62"/>
                <w:kern w:val="0"/>
                <w:szCs w:val="21"/>
                <w:fitText w:val="880" w:id="954408705"/>
              </w:rPr>
              <w:t>所在</w:t>
            </w:r>
            <w:r w:rsidRPr="008C3EAF">
              <w:rPr>
                <w:rFonts w:ascii="ＭＳ 明朝" w:hAnsi="ＭＳ 明朝" w:hint="eastAsia"/>
                <w:spacing w:val="1"/>
                <w:kern w:val="0"/>
                <w:szCs w:val="21"/>
                <w:fitText w:val="880" w:id="954408705"/>
              </w:rPr>
              <w:t>地</w:t>
            </w:r>
          </w:p>
        </w:tc>
        <w:tc>
          <w:tcPr>
            <w:tcW w:w="50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C00416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60B06" w:rsidRPr="008C3EAF" w14:paraId="54A8A5CB" w14:textId="77777777" w:rsidTr="00727D75">
        <w:trPr>
          <w:trHeight w:val="737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4F0B0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324DE8" w14:textId="77777777" w:rsidR="00260B06" w:rsidRPr="008C3EAF" w:rsidRDefault="00260B06" w:rsidP="00727D75">
            <w:pPr>
              <w:jc w:val="center"/>
              <w:rPr>
                <w:rFonts w:ascii="ＭＳ 明朝" w:hAnsi="ＭＳ 明朝"/>
                <w:szCs w:val="21"/>
              </w:rPr>
            </w:pPr>
            <w:r w:rsidRPr="008C3EAF">
              <w:rPr>
                <w:rFonts w:ascii="ＭＳ 明朝" w:hAnsi="ＭＳ 明朝" w:hint="eastAsia"/>
                <w:spacing w:val="62"/>
                <w:kern w:val="0"/>
                <w:szCs w:val="21"/>
                <w:fitText w:val="880" w:id="954408706"/>
              </w:rPr>
              <w:t>病床</w:t>
            </w:r>
            <w:r w:rsidRPr="008C3EAF">
              <w:rPr>
                <w:rFonts w:ascii="ＭＳ 明朝" w:hAnsi="ＭＳ 明朝" w:hint="eastAsia"/>
                <w:spacing w:val="1"/>
                <w:kern w:val="0"/>
                <w:szCs w:val="21"/>
                <w:fitText w:val="880" w:id="954408706"/>
              </w:rPr>
              <w:t>数</w:t>
            </w:r>
          </w:p>
        </w:tc>
        <w:tc>
          <w:tcPr>
            <w:tcW w:w="50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E37912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  <w:r w:rsidRPr="008C3EAF">
              <w:rPr>
                <w:rFonts w:ascii="ＭＳ 明朝" w:hAnsi="ＭＳ 明朝" w:hint="eastAsia"/>
                <w:szCs w:val="21"/>
              </w:rPr>
              <w:t xml:space="preserve">　　　　　　　　　　床</w:t>
            </w:r>
          </w:p>
        </w:tc>
      </w:tr>
      <w:tr w:rsidR="00260B06" w:rsidRPr="008C3EAF" w14:paraId="0613B395" w14:textId="77777777" w:rsidTr="00727D75">
        <w:trPr>
          <w:trHeight w:val="737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D3921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B5A5C3" w14:textId="77777777" w:rsidR="00260B06" w:rsidRPr="008C3EAF" w:rsidRDefault="00260B06" w:rsidP="00727D75">
            <w:pPr>
              <w:jc w:val="center"/>
              <w:rPr>
                <w:rFonts w:ascii="ＭＳ 明朝" w:hAnsi="ＭＳ 明朝"/>
                <w:szCs w:val="21"/>
              </w:rPr>
            </w:pPr>
            <w:r w:rsidRPr="008C3EAF">
              <w:rPr>
                <w:rFonts w:ascii="ＭＳ 明朝" w:hAnsi="ＭＳ 明朝" w:hint="eastAsia"/>
                <w:szCs w:val="21"/>
              </w:rPr>
              <w:t>受託期間</w:t>
            </w:r>
          </w:p>
        </w:tc>
        <w:tc>
          <w:tcPr>
            <w:tcW w:w="50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92380" w14:textId="517B9C13" w:rsidR="00260B06" w:rsidRPr="008C3EAF" w:rsidRDefault="00A61715" w:rsidP="00727D7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西暦</w:t>
            </w:r>
            <w:r w:rsidRPr="008C3EAF">
              <w:rPr>
                <w:rFonts w:ascii="ＭＳ 明朝" w:hAnsi="ＭＳ 明朝" w:hint="eastAsia"/>
                <w:szCs w:val="21"/>
              </w:rPr>
              <w:t xml:space="preserve">　　　年　　月</w:t>
            </w:r>
            <w:r>
              <w:rPr>
                <w:rFonts w:ascii="ＭＳ 明朝" w:hAnsi="ＭＳ 明朝" w:hint="eastAsia"/>
                <w:szCs w:val="21"/>
              </w:rPr>
              <w:t xml:space="preserve">　～　</w:t>
            </w:r>
            <w:r>
              <w:rPr>
                <w:rFonts w:ascii="ＭＳ 明朝" w:hAnsi="ＭＳ 明朝" w:hint="eastAsia"/>
                <w:szCs w:val="21"/>
              </w:rPr>
              <w:t>西暦</w:t>
            </w:r>
            <w:r w:rsidR="00963C52" w:rsidRPr="008C3EAF">
              <w:rPr>
                <w:rFonts w:ascii="ＭＳ 明朝" w:hAnsi="ＭＳ 明朝" w:hint="eastAsia"/>
                <w:szCs w:val="21"/>
              </w:rPr>
              <w:t xml:space="preserve">　　　年　　月</w:t>
            </w:r>
          </w:p>
        </w:tc>
      </w:tr>
      <w:tr w:rsidR="00260B06" w:rsidRPr="008C3EAF" w14:paraId="2AAF9F0B" w14:textId="77777777" w:rsidTr="00727D75">
        <w:trPr>
          <w:trHeight w:val="737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D0996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C58AA6" w14:textId="77777777" w:rsidR="00260B06" w:rsidRPr="008C3EAF" w:rsidRDefault="00260B06" w:rsidP="00727D75">
            <w:pPr>
              <w:jc w:val="center"/>
              <w:rPr>
                <w:rFonts w:ascii="ＭＳ 明朝" w:hAnsi="ＭＳ 明朝"/>
                <w:szCs w:val="21"/>
              </w:rPr>
            </w:pPr>
            <w:r w:rsidRPr="008C3EAF">
              <w:rPr>
                <w:rFonts w:ascii="ＭＳ 明朝" w:hAnsi="ＭＳ 明朝" w:hint="eastAsia"/>
                <w:spacing w:val="62"/>
                <w:kern w:val="0"/>
                <w:szCs w:val="21"/>
                <w:fitText w:val="880" w:id="954408704"/>
              </w:rPr>
              <w:t>病院</w:t>
            </w:r>
            <w:r w:rsidRPr="008C3EAF">
              <w:rPr>
                <w:rFonts w:ascii="ＭＳ 明朝" w:hAnsi="ＭＳ 明朝" w:hint="eastAsia"/>
                <w:spacing w:val="1"/>
                <w:kern w:val="0"/>
                <w:szCs w:val="21"/>
                <w:fitText w:val="880" w:id="954408704"/>
              </w:rPr>
              <w:t>名</w:t>
            </w:r>
          </w:p>
        </w:tc>
        <w:tc>
          <w:tcPr>
            <w:tcW w:w="50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4BCE6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60B06" w:rsidRPr="008C3EAF" w14:paraId="0AF9F347" w14:textId="77777777" w:rsidTr="00727D75">
        <w:trPr>
          <w:trHeight w:val="737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53A85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52CBC4" w14:textId="77777777" w:rsidR="00260B06" w:rsidRPr="008C3EAF" w:rsidRDefault="00260B06" w:rsidP="00727D75">
            <w:pPr>
              <w:jc w:val="center"/>
              <w:rPr>
                <w:rFonts w:ascii="ＭＳ 明朝" w:hAnsi="ＭＳ 明朝"/>
                <w:szCs w:val="21"/>
              </w:rPr>
            </w:pPr>
            <w:r w:rsidRPr="008C3EAF">
              <w:rPr>
                <w:rFonts w:ascii="ＭＳ 明朝" w:hAnsi="ＭＳ 明朝" w:hint="eastAsia"/>
                <w:spacing w:val="62"/>
                <w:kern w:val="0"/>
                <w:szCs w:val="21"/>
                <w:fitText w:val="880" w:id="954408705"/>
              </w:rPr>
              <w:t>所在</w:t>
            </w:r>
            <w:r w:rsidRPr="008C3EAF">
              <w:rPr>
                <w:rFonts w:ascii="ＭＳ 明朝" w:hAnsi="ＭＳ 明朝" w:hint="eastAsia"/>
                <w:spacing w:val="1"/>
                <w:kern w:val="0"/>
                <w:szCs w:val="21"/>
                <w:fitText w:val="880" w:id="954408705"/>
              </w:rPr>
              <w:t>地</w:t>
            </w:r>
          </w:p>
        </w:tc>
        <w:tc>
          <w:tcPr>
            <w:tcW w:w="50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601B09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60B06" w:rsidRPr="008C3EAF" w14:paraId="7E62B87E" w14:textId="77777777" w:rsidTr="00727D75">
        <w:trPr>
          <w:trHeight w:val="737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69774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1CFA81" w14:textId="77777777" w:rsidR="00260B06" w:rsidRPr="008C3EAF" w:rsidRDefault="00260B06" w:rsidP="00727D75">
            <w:pPr>
              <w:jc w:val="center"/>
              <w:rPr>
                <w:rFonts w:ascii="ＭＳ 明朝" w:hAnsi="ＭＳ 明朝"/>
                <w:szCs w:val="21"/>
              </w:rPr>
            </w:pPr>
            <w:r w:rsidRPr="008C3EAF">
              <w:rPr>
                <w:rFonts w:ascii="ＭＳ 明朝" w:hAnsi="ＭＳ 明朝" w:hint="eastAsia"/>
                <w:spacing w:val="62"/>
                <w:kern w:val="0"/>
                <w:szCs w:val="21"/>
                <w:fitText w:val="880" w:id="954408706"/>
              </w:rPr>
              <w:t>病床</w:t>
            </w:r>
            <w:r w:rsidRPr="008C3EAF">
              <w:rPr>
                <w:rFonts w:ascii="ＭＳ 明朝" w:hAnsi="ＭＳ 明朝" w:hint="eastAsia"/>
                <w:spacing w:val="1"/>
                <w:kern w:val="0"/>
                <w:szCs w:val="21"/>
                <w:fitText w:val="880" w:id="954408706"/>
              </w:rPr>
              <w:t>数</w:t>
            </w:r>
          </w:p>
        </w:tc>
        <w:tc>
          <w:tcPr>
            <w:tcW w:w="50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C31DFF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  <w:r w:rsidRPr="008C3EAF">
              <w:rPr>
                <w:rFonts w:ascii="ＭＳ 明朝" w:hAnsi="ＭＳ 明朝" w:hint="eastAsia"/>
                <w:szCs w:val="21"/>
              </w:rPr>
              <w:t xml:space="preserve">　　　　　　　　　　床</w:t>
            </w:r>
          </w:p>
        </w:tc>
      </w:tr>
      <w:tr w:rsidR="00260B06" w:rsidRPr="008C3EAF" w14:paraId="27A5D638" w14:textId="77777777" w:rsidTr="00727D75">
        <w:trPr>
          <w:trHeight w:val="737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CB974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735E66" w14:textId="77777777" w:rsidR="00260B06" w:rsidRPr="008C3EAF" w:rsidRDefault="00260B06" w:rsidP="00727D75">
            <w:pPr>
              <w:jc w:val="center"/>
              <w:rPr>
                <w:rFonts w:ascii="ＭＳ 明朝" w:hAnsi="ＭＳ 明朝"/>
                <w:szCs w:val="21"/>
              </w:rPr>
            </w:pPr>
            <w:r w:rsidRPr="008C3EAF">
              <w:rPr>
                <w:rFonts w:ascii="ＭＳ 明朝" w:hAnsi="ＭＳ 明朝" w:hint="eastAsia"/>
                <w:szCs w:val="21"/>
              </w:rPr>
              <w:t>受託期間</w:t>
            </w:r>
          </w:p>
        </w:tc>
        <w:tc>
          <w:tcPr>
            <w:tcW w:w="50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FFC11" w14:textId="55C6D81E" w:rsidR="00260B06" w:rsidRPr="008C3EAF" w:rsidRDefault="0042297B" w:rsidP="00727D7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西暦</w:t>
            </w:r>
            <w:r w:rsidRPr="008C3EAF">
              <w:rPr>
                <w:rFonts w:ascii="ＭＳ 明朝" w:hAnsi="ＭＳ 明朝" w:hint="eastAsia"/>
                <w:szCs w:val="21"/>
              </w:rPr>
              <w:t xml:space="preserve">　　　年　　月</w:t>
            </w:r>
            <w:r>
              <w:rPr>
                <w:rFonts w:ascii="ＭＳ 明朝" w:hAnsi="ＭＳ 明朝" w:hint="eastAsia"/>
                <w:szCs w:val="21"/>
              </w:rPr>
              <w:t xml:space="preserve">　～　西暦</w:t>
            </w:r>
            <w:r w:rsidRPr="008C3EAF">
              <w:rPr>
                <w:rFonts w:ascii="ＭＳ 明朝" w:hAnsi="ＭＳ 明朝" w:hint="eastAsia"/>
                <w:szCs w:val="21"/>
              </w:rPr>
              <w:t xml:space="preserve">　　　年　　月</w:t>
            </w:r>
          </w:p>
        </w:tc>
      </w:tr>
      <w:tr w:rsidR="00260B06" w:rsidRPr="008C3EAF" w14:paraId="6CAC7155" w14:textId="77777777" w:rsidTr="00727D75">
        <w:trPr>
          <w:trHeight w:val="737"/>
        </w:trPr>
        <w:tc>
          <w:tcPr>
            <w:tcW w:w="84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7E51B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  <w:r w:rsidRPr="008C3EAF">
              <w:rPr>
                <w:rFonts w:ascii="ＭＳ 明朝" w:hAnsi="ＭＳ 明朝" w:hint="eastAsia"/>
                <w:szCs w:val="21"/>
              </w:rPr>
              <w:t>備考</w:t>
            </w:r>
          </w:p>
          <w:p w14:paraId="4FBD1094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331DA74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A966211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63CFC6C" w14:textId="77777777" w:rsidR="00260B06" w:rsidRPr="008C3EAF" w:rsidRDefault="00260B06" w:rsidP="00727D7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E84A944" w14:textId="77777777" w:rsidR="00576C70" w:rsidRPr="008C3EAF" w:rsidRDefault="004E44EE" w:rsidP="00A723E6">
      <w:pPr>
        <w:pStyle w:val="a4"/>
        <w:numPr>
          <w:ilvl w:val="0"/>
          <w:numId w:val="2"/>
        </w:numPr>
        <w:spacing w:line="240" w:lineRule="exact"/>
        <w:ind w:leftChars="0"/>
        <w:jc w:val="left"/>
        <w:rPr>
          <w:rFonts w:ascii="ＭＳ 明朝" w:hAnsi="ＭＳ 明朝"/>
          <w:szCs w:val="21"/>
        </w:rPr>
      </w:pPr>
      <w:r w:rsidRPr="008C3EAF">
        <w:rPr>
          <w:rFonts w:ascii="ＭＳ 明朝" w:hAnsi="ＭＳ 明朝" w:hint="eastAsia"/>
          <w:szCs w:val="21"/>
        </w:rPr>
        <w:t>病院給食業務</w:t>
      </w:r>
      <w:r w:rsidR="00576C70" w:rsidRPr="008C3EAF">
        <w:rPr>
          <w:rFonts w:ascii="ＭＳ 明朝" w:hAnsi="ＭＳ 明朝" w:hint="eastAsia"/>
          <w:szCs w:val="21"/>
        </w:rPr>
        <w:t>のうち、食数管理、食材発注、調理、盛り付け、配膳、下膳、洗浄を請け負っているものを記載してください。</w:t>
      </w:r>
    </w:p>
    <w:p w14:paraId="325E5206" w14:textId="77777777" w:rsidR="006219CA" w:rsidRPr="008C3EAF" w:rsidRDefault="006219CA" w:rsidP="00FA4F20">
      <w:pPr>
        <w:pStyle w:val="a4"/>
        <w:numPr>
          <w:ilvl w:val="0"/>
          <w:numId w:val="2"/>
        </w:numPr>
        <w:spacing w:line="240" w:lineRule="exact"/>
        <w:ind w:leftChars="0"/>
        <w:jc w:val="left"/>
        <w:rPr>
          <w:rFonts w:ascii="ＭＳ 明朝" w:hAnsi="ＭＳ 明朝"/>
          <w:szCs w:val="21"/>
        </w:rPr>
      </w:pPr>
      <w:r w:rsidRPr="008C3EAF">
        <w:rPr>
          <w:rFonts w:ascii="ＭＳ 明朝" w:hAnsi="ＭＳ 明朝" w:hint="eastAsia"/>
          <w:szCs w:val="21"/>
        </w:rPr>
        <w:t>一般病床とは、医療法で定められた療養病床、結核病床、精神病床、感染症病床以外の病床です。</w:t>
      </w:r>
    </w:p>
    <w:p w14:paraId="677D6C1F" w14:textId="54513227" w:rsidR="00CD6C9F" w:rsidRPr="008C3EAF" w:rsidRDefault="006219CA" w:rsidP="00342EA4">
      <w:pPr>
        <w:pStyle w:val="a4"/>
        <w:numPr>
          <w:ilvl w:val="0"/>
          <w:numId w:val="2"/>
        </w:numPr>
        <w:spacing w:line="240" w:lineRule="exact"/>
        <w:ind w:leftChars="0"/>
        <w:jc w:val="left"/>
        <w:rPr>
          <w:rFonts w:ascii="ＭＳ 明朝" w:hAnsi="ＭＳ 明朝"/>
          <w:szCs w:val="21"/>
        </w:rPr>
      </w:pPr>
      <w:r w:rsidRPr="008C3EAF">
        <w:rPr>
          <w:rFonts w:ascii="ＭＳ 明朝" w:hAnsi="ＭＳ 明朝" w:hint="eastAsia"/>
          <w:szCs w:val="21"/>
        </w:rPr>
        <w:t>該当する病院が多数ある場合は代表的な</w:t>
      </w:r>
      <w:r w:rsidR="00F732A2">
        <w:rPr>
          <w:rFonts w:ascii="ＭＳ 明朝" w:hAnsi="ＭＳ 明朝" w:hint="eastAsia"/>
          <w:szCs w:val="21"/>
        </w:rPr>
        <w:t>2</w:t>
      </w:r>
      <w:r w:rsidRPr="008C3EAF">
        <w:rPr>
          <w:rFonts w:ascii="ＭＳ 明朝" w:hAnsi="ＭＳ 明朝" w:hint="eastAsia"/>
          <w:szCs w:val="21"/>
        </w:rPr>
        <w:t>病院について記載してください。</w:t>
      </w:r>
      <w:r w:rsidR="00342EA4" w:rsidRPr="008C3EAF">
        <w:rPr>
          <w:rFonts w:ascii="ＭＳ 明朝" w:hAnsi="ＭＳ 明朝" w:hint="eastAsia"/>
          <w:szCs w:val="21"/>
        </w:rPr>
        <w:t>また、該当する病院が</w:t>
      </w:r>
      <w:r w:rsidR="00F732A2">
        <w:rPr>
          <w:rFonts w:ascii="ＭＳ 明朝" w:hAnsi="ＭＳ 明朝" w:hint="eastAsia"/>
          <w:szCs w:val="21"/>
        </w:rPr>
        <w:t>1</w:t>
      </w:r>
      <w:r w:rsidR="00342EA4" w:rsidRPr="008C3EAF">
        <w:rPr>
          <w:rFonts w:ascii="ＭＳ 明朝" w:hAnsi="ＭＳ 明朝" w:hint="eastAsia"/>
          <w:szCs w:val="21"/>
        </w:rPr>
        <w:t>病院の場合は</w:t>
      </w:r>
      <w:r w:rsidR="00F732A2">
        <w:rPr>
          <w:rFonts w:ascii="ＭＳ 明朝" w:hAnsi="ＭＳ 明朝" w:hint="eastAsia"/>
          <w:szCs w:val="21"/>
        </w:rPr>
        <w:t>1</w:t>
      </w:r>
      <w:r w:rsidR="00342EA4" w:rsidRPr="008C3EAF">
        <w:rPr>
          <w:rFonts w:ascii="ＭＳ 明朝" w:hAnsi="ＭＳ 明朝" w:hint="eastAsia"/>
          <w:szCs w:val="21"/>
        </w:rPr>
        <w:t>病院のみ記載してください。</w:t>
      </w:r>
    </w:p>
    <w:sectPr w:rsidR="00CD6C9F" w:rsidRPr="008C3EAF" w:rsidSect="00A96FE7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50B67" w14:textId="77777777" w:rsidR="00554DFC" w:rsidRDefault="00554DFC" w:rsidP="00A96FE7">
      <w:r>
        <w:separator/>
      </w:r>
    </w:p>
  </w:endnote>
  <w:endnote w:type="continuationSeparator" w:id="0">
    <w:p w14:paraId="7A74F35F" w14:textId="77777777" w:rsidR="00554DFC" w:rsidRDefault="00554DFC" w:rsidP="00A9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D2CFE" w14:textId="77777777" w:rsidR="00554DFC" w:rsidRDefault="00554DFC" w:rsidP="00A96FE7">
      <w:r>
        <w:separator/>
      </w:r>
    </w:p>
  </w:footnote>
  <w:footnote w:type="continuationSeparator" w:id="0">
    <w:p w14:paraId="20E48558" w14:textId="77777777" w:rsidR="00554DFC" w:rsidRDefault="00554DFC" w:rsidP="00A9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63BAA"/>
    <w:multiLevelType w:val="hybridMultilevel"/>
    <w:tmpl w:val="4AA29784"/>
    <w:lvl w:ilvl="0" w:tplc="3FCABC2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CD58F9"/>
    <w:multiLevelType w:val="hybridMultilevel"/>
    <w:tmpl w:val="60FC16F0"/>
    <w:lvl w:ilvl="0" w:tplc="7578E50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4E"/>
    <w:rsid w:val="00073BBD"/>
    <w:rsid w:val="00127D00"/>
    <w:rsid w:val="00145859"/>
    <w:rsid w:val="001E169D"/>
    <w:rsid w:val="00210A23"/>
    <w:rsid w:val="00235C32"/>
    <w:rsid w:val="00260B06"/>
    <w:rsid w:val="00342EA4"/>
    <w:rsid w:val="0042297B"/>
    <w:rsid w:val="004C0FDA"/>
    <w:rsid w:val="004E44EE"/>
    <w:rsid w:val="00500E41"/>
    <w:rsid w:val="005110FB"/>
    <w:rsid w:val="0053665E"/>
    <w:rsid w:val="00546F7E"/>
    <w:rsid w:val="00554DFC"/>
    <w:rsid w:val="00576C70"/>
    <w:rsid w:val="005B2ED0"/>
    <w:rsid w:val="006219CA"/>
    <w:rsid w:val="00662C52"/>
    <w:rsid w:val="00727D75"/>
    <w:rsid w:val="008C3EAF"/>
    <w:rsid w:val="008C423B"/>
    <w:rsid w:val="00963C52"/>
    <w:rsid w:val="00964891"/>
    <w:rsid w:val="009F3B13"/>
    <w:rsid w:val="00A61715"/>
    <w:rsid w:val="00A723E6"/>
    <w:rsid w:val="00A96FE7"/>
    <w:rsid w:val="00AA2453"/>
    <w:rsid w:val="00AA7F2A"/>
    <w:rsid w:val="00B1674E"/>
    <w:rsid w:val="00CD6C9F"/>
    <w:rsid w:val="00DC4E49"/>
    <w:rsid w:val="00F732A2"/>
    <w:rsid w:val="00FA4F20"/>
    <w:rsid w:val="00FB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FE4AB"/>
  <w15:chartTrackingRefBased/>
  <w15:docId w15:val="{BA1C3EF6-5457-4EA9-829C-3DC8F74D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4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6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FE7"/>
  </w:style>
  <w:style w:type="paragraph" w:styleId="a7">
    <w:name w:val="footer"/>
    <w:basedOn w:val="a"/>
    <w:link w:val="a8"/>
    <w:uiPriority w:val="99"/>
    <w:unhideWhenUsed/>
    <w:rsid w:val="00A96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FE7"/>
  </w:style>
  <w:style w:type="paragraph" w:styleId="a9">
    <w:name w:val="Balloon Text"/>
    <w:basedOn w:val="a"/>
    <w:link w:val="aa"/>
    <w:uiPriority w:val="99"/>
    <w:semiHidden/>
    <w:unhideWhenUsed/>
    <w:rsid w:val="00A96FE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96FE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byouinproject\Desktop\&#28006;&#28155;&#32207;&#21512;&#30149;&#38498;&#27096;&#12288;&#27096;&#24335;&#38598;%20%20%20%20%20&#27096;&#24335;&#65299;(&#21463;&#35351;&#23455;&#32318;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浦添総合病院様　様式集     様式３(受託実績)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北九州市病院局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shinbyouinproject</dc:creator>
  <cp:keywords/>
  <dc:description/>
  <cp:lastModifiedBy>新病院建設プロジェクト室</cp:lastModifiedBy>
  <cp:revision>13</cp:revision>
  <cp:lastPrinted>2019-09-30T02:21:00Z</cp:lastPrinted>
  <dcterms:created xsi:type="dcterms:W3CDTF">2021-01-25T05:23:00Z</dcterms:created>
  <dcterms:modified xsi:type="dcterms:W3CDTF">2021-01-25T05:26:00Z</dcterms:modified>
</cp:coreProperties>
</file>